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1" w:rsidRDefault="00265CF1" w:rsidP="00EA1C9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72.75pt" fillcolor="window">
            <v:imagedata r:id="rId5" o:title=""/>
          </v:shape>
        </w:pict>
      </w:r>
    </w:p>
    <w:p w:rsidR="00265CF1" w:rsidRPr="00C633A4" w:rsidRDefault="00265CF1" w:rsidP="00EA1C96">
      <w:pPr>
        <w:jc w:val="center"/>
        <w:rPr>
          <w:rFonts w:ascii="Arial (W1)" w:hAnsi="Arial (W1)"/>
          <w:b/>
        </w:rPr>
      </w:pPr>
    </w:p>
    <w:p w:rsidR="00265CF1" w:rsidRPr="002C3BAD" w:rsidRDefault="00265CF1" w:rsidP="00EA1C96">
      <w:pPr>
        <w:jc w:val="center"/>
        <w:rPr>
          <w:rFonts w:ascii="Arial (W1)" w:hAnsi="Arial (W1)"/>
          <w:b/>
          <w:sz w:val="48"/>
          <w:szCs w:val="48"/>
        </w:rPr>
      </w:pPr>
      <w:r w:rsidRPr="002C3BAD">
        <w:rPr>
          <w:rFonts w:ascii="Arial (W1)" w:hAnsi="Arial (W1)"/>
          <w:b/>
          <w:sz w:val="48"/>
          <w:szCs w:val="48"/>
        </w:rPr>
        <w:t>CARING CARROLL</w:t>
      </w:r>
    </w:p>
    <w:p w:rsidR="00265CF1" w:rsidRDefault="00265CF1" w:rsidP="00275FDE"/>
    <w:p w:rsidR="00265CF1" w:rsidRDefault="00265CF1" w:rsidP="00275FDE">
      <w:r>
        <w:t xml:space="preserve">  </w:t>
      </w:r>
    </w:p>
    <w:p w:rsidR="00265CF1" w:rsidRDefault="00265CF1" w:rsidP="00275FDE"/>
    <w:p w:rsidR="00265CF1" w:rsidRPr="00F81AD6" w:rsidRDefault="00265CF1" w:rsidP="00275FDE">
      <w:pPr>
        <w:rPr>
          <w:b/>
        </w:rPr>
      </w:pPr>
      <w:r>
        <w:tab/>
      </w:r>
      <w:r>
        <w:tab/>
      </w:r>
      <w:r w:rsidRPr="00F81AD6">
        <w:rPr>
          <w:b/>
        </w:rPr>
        <w:t>2005</w:t>
      </w:r>
    </w:p>
    <w:p w:rsidR="00265CF1" w:rsidRDefault="00265CF1" w:rsidP="00275F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2.4pt;width:243pt;height:54pt;z-index:251657216">
            <v:textbox style="mso-next-textbox:#_x0000_s1026">
              <w:txbxContent>
                <w:p w:rsidR="00265CF1" w:rsidRPr="00F81AD6" w:rsidRDefault="00265CF1" w:rsidP="003D1D3C">
                  <w:pPr>
                    <w:jc w:val="center"/>
                    <w:rPr>
                      <w:u w:val="single"/>
                    </w:rPr>
                  </w:pPr>
                  <w:r w:rsidRPr="00296953">
                    <w:t>The Partnership</w:t>
                  </w:r>
                  <w:r>
                    <w:t xml:space="preserve"> for a </w:t>
                  </w:r>
                  <w:smartTag w:uri="urn:schemas-microsoft-com:office:smarttags" w:element="PlaceName">
                    <w:smartTag w:uri="urn:schemas-microsoft-com:office:smarttags" w:element="PlaceName">
                      <w:r>
                        <w:t>Healthier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Carroll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County</w:t>
                      </w:r>
                    </w:smartTag>
                  </w:smartTag>
                  <w:r>
                    <w:t xml:space="preserve"> founded </w:t>
                  </w:r>
                  <w:r w:rsidRPr="00F81AD6">
                    <w:rPr>
                      <w:u w:val="single"/>
                    </w:rPr>
                    <w:t xml:space="preserve">Faith in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81AD6">
                        <w:rPr>
                          <w:u w:val="single"/>
                        </w:rPr>
                        <w:t>Action</w:t>
                      </w:r>
                    </w:smartTag>
                    <w:r w:rsidRPr="00F81AD6">
                      <w:rPr>
                        <w:u w:val="single"/>
                      </w:rPr>
                      <w:t xml:space="preserve"> </w:t>
                    </w:r>
                    <w:smartTag w:uri="urn:schemas-microsoft-com:office:smarttags" w:element="PlaceName">
                      <w:r w:rsidRPr="00F81AD6">
                        <w:rPr>
                          <w:u w:val="single"/>
                        </w:rPr>
                        <w:t>Carroll</w:t>
                      </w:r>
                    </w:smartTag>
                    <w:r w:rsidRPr="00F81AD6">
                      <w:rPr>
                        <w:u w:val="single"/>
                      </w:rPr>
                      <w:t xml:space="preserve"> </w:t>
                    </w:r>
                    <w:smartTag w:uri="urn:schemas-microsoft-com:office:smarttags" w:element="PlaceType">
                      <w:r w:rsidRPr="00F81AD6">
                        <w:rPr>
                          <w:u w:val="single"/>
                        </w:rPr>
                        <w:t>County</w:t>
                      </w:r>
                    </w:smartTag>
                  </w:smartTag>
                  <w:r w:rsidRPr="00F81AD6">
                    <w:rPr>
                      <w:u w:val="single"/>
                    </w:rPr>
                    <w:t xml:space="preserve"> Neighbors Helping Neighbors</w:t>
                  </w:r>
                </w:p>
              </w:txbxContent>
            </v:textbox>
          </v:shape>
        </w:pict>
      </w:r>
    </w:p>
    <w:p w:rsidR="00265CF1" w:rsidRDefault="00265CF1" w:rsidP="00F81AD6">
      <w:r>
        <w:tab/>
        <w:t xml:space="preserve"> Robert Wood Johnson</w:t>
      </w:r>
    </w:p>
    <w:p w:rsidR="00265CF1" w:rsidRDefault="00265CF1" w:rsidP="00F81AD6">
      <w:r>
        <w:rPr>
          <w:noProof/>
        </w:rPr>
        <w:pict>
          <v:line id="_x0000_s1027" style="position:absolute;z-index:251656192" from="162pt,1.8pt" to="198pt,1.8pt">
            <v:stroke endarrow="block"/>
          </v:line>
        </w:pict>
      </w:r>
      <w:r>
        <w:tab/>
        <w:t>Foundation Grant</w:t>
      </w:r>
    </w:p>
    <w:p w:rsidR="00265CF1" w:rsidRDefault="00265CF1" w:rsidP="00275FDE"/>
    <w:p w:rsidR="00265CF1" w:rsidRDefault="00265CF1" w:rsidP="00275FDE">
      <w:r>
        <w:rPr>
          <w:noProof/>
        </w:rPr>
        <w:pict>
          <v:group id="_x0000_s1028" editas="canvas" style="position:absolute;margin-left:0;margin-top:10.9pt;width:7in;height:441pt;z-index:251659264;mso-position-horizontal-relative:char;mso-position-vertical-relative:line" coordorigin="2420,908" coordsize="7200,6226">
            <o:lock v:ext="edit" aspectratio="t"/>
            <v:shape id="_x0000_s1029" type="#_x0000_t75" style="position:absolute;left:2420;top:908;width:7200;height:6226" o:preferrelative="f">
              <v:fill o:detectmouseclick="t"/>
              <v:path o:extrusionok="t" o:connecttype="none"/>
              <o:lock v:ext="edit" text="t"/>
            </v:shape>
            <v:rect id="_x0000_s1030" style="position:absolute;left:2934;top:3195;width:1029;height:509">
              <v:textbox style="mso-next-textbox:#_x0000_s1030">
                <w:txbxContent>
                  <w:p w:rsidR="00265CF1" w:rsidRPr="00731B14" w:rsidRDefault="00265CF1" w:rsidP="00C633A4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731B14">
                      <w:rPr>
                        <w:sz w:val="6"/>
                        <w:szCs w:val="6"/>
                      </w:rPr>
                      <w:t xml:space="preserve">  </w:t>
                    </w:r>
                  </w:p>
                  <w:p w:rsidR="00265CF1" w:rsidRPr="00296953" w:rsidRDefault="00265CF1" w:rsidP="00C633A4">
                    <w:pPr>
                      <w:jc w:val="center"/>
                    </w:pPr>
                    <w:r>
                      <w:t>Church</w:t>
                    </w:r>
                  </w:p>
                </w:txbxContent>
              </v:textbox>
            </v:rect>
            <v:rect id="_x0000_s1031" style="position:absolute;left:4220;top:3195;width:900;height:382">
              <v:textbox style="mso-next-textbox:#_x0000_s1031">
                <w:txbxContent>
                  <w:p w:rsidR="00265CF1" w:rsidRPr="00296953" w:rsidRDefault="00265CF1" w:rsidP="00C633A4">
                    <w:pPr>
                      <w:jc w:val="center"/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t>Temple</w:t>
                        </w:r>
                      </w:smartTag>
                    </w:smartTag>
                  </w:p>
                </w:txbxContent>
              </v:textbox>
            </v:rect>
            <v:rect id="_x0000_s1032" style="position:absolute;left:6406;top:3068;width:1285;height:509">
              <v:textbox style="mso-next-textbox:#_x0000_s1032">
                <w:txbxContent>
                  <w:p w:rsidR="00265CF1" w:rsidRPr="00296953" w:rsidRDefault="00265CF1" w:rsidP="00C633A4">
                    <w:pPr>
                      <w:jc w:val="center"/>
                    </w:pPr>
                    <w:r>
                      <w:t>Service Organization</w:t>
                    </w:r>
                  </w:p>
                </w:txbxContent>
              </v:textbox>
            </v:rect>
            <v:rect id="_x0000_s1033" style="position:absolute;left:5377;top:3577;width:900;height:509" stroked="f">
              <v:textbox style="mso-next-textbox:#_x0000_s1033">
                <w:txbxContent>
                  <w:p w:rsidR="00265CF1" w:rsidRPr="00296953" w:rsidRDefault="00265CF1" w:rsidP="00C633A4">
                    <w:pPr>
                      <w:jc w:val="center"/>
                    </w:pPr>
                    <w:r>
                      <w:t>Health Agency</w:t>
                    </w:r>
                  </w:p>
                </w:txbxContent>
              </v:textbox>
            </v:rect>
            <v:line id="_x0000_s1034" style="position:absolute;flip:x" from="3577,2433" to="3962,3194"/>
            <v:line id="_x0000_s1035" style="position:absolute;flip:x" from="4734,2560" to="4993,3195"/>
            <v:line id="_x0000_s1036" style="position:absolute;flip:x" from="6920,2560" to="6921,2941"/>
            <v:oval id="_x0000_s1037" style="position:absolute;left:3063;top:1162;width:6300;height:1779">
              <v:textbox style="mso-next-textbox:#_x0000_s1037">
                <w:txbxContent>
                  <w:p w:rsidR="00265CF1" w:rsidRPr="002C3BAD" w:rsidRDefault="00265CF1" w:rsidP="00C633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C3BAD">
                      <w:rPr>
                        <w:b/>
                        <w:sz w:val="28"/>
                        <w:szCs w:val="28"/>
                      </w:rPr>
                      <w:t>Caring Carroll Board of Directors</w:t>
                    </w:r>
                    <w:r>
                      <w:rPr>
                        <w:b/>
                        <w:sz w:val="28"/>
                        <w:szCs w:val="28"/>
                      </w:rPr>
                      <w:t>/Coalition</w:t>
                    </w:r>
                  </w:p>
                  <w:p w:rsidR="00265CF1" w:rsidRPr="00C775FE" w:rsidRDefault="00265CF1" w:rsidP="00C633A4">
                    <w:pPr>
                      <w:jc w:val="center"/>
                      <w:rPr>
                        <w:rFonts w:ascii="Times New (W1)" w:hAnsi="Times New (W1)"/>
                        <w:sz w:val="2"/>
                        <w:szCs w:val="2"/>
                      </w:rPr>
                    </w:pPr>
                  </w:p>
                  <w:p w:rsidR="00265CF1" w:rsidRPr="00F81AD6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Wingdings" w:hAnsi="Wingdings" w:cs="Wingdings"/>
                        <w:sz w:val="18"/>
                        <w:szCs w:val="18"/>
                      </w:rPr>
                    </w:pPr>
                  </w:p>
                  <w:p w:rsidR="00265CF1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(W1)" w:hAnsi="Times New (W1)" w:cs="Wingdings"/>
                        <w:b/>
                        <w:sz w:val="28"/>
                        <w:szCs w:val="28"/>
                      </w:rPr>
                    </w:pPr>
                  </w:p>
                  <w:p w:rsidR="00265CF1" w:rsidRPr="00F81AD6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(W1)" w:hAnsi="Times New (W1)" w:cs="Wingdings"/>
                        <w:b/>
                        <w:sz w:val="4"/>
                        <w:szCs w:val="28"/>
                      </w:rPr>
                    </w:pPr>
                  </w:p>
                  <w:p w:rsidR="00265CF1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(W1)" w:hAnsi="Times New (W1)" w:cs="Wingding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(W1)" w:hAnsi="Times New (W1)" w:cs="Wingdings"/>
                        <w:b/>
                        <w:sz w:val="28"/>
                        <w:szCs w:val="28"/>
                      </w:rPr>
                      <w:t xml:space="preserve">   </w:t>
                    </w:r>
                  </w:p>
                  <w:p w:rsidR="00265CF1" w:rsidRPr="002C3BAD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(W1)" w:hAnsi="Times New (W1)" w:cs="Wingding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(W1)" w:hAnsi="Times New (W1)" w:cs="Wingdings"/>
                        <w:b/>
                        <w:sz w:val="28"/>
                        <w:szCs w:val="28"/>
                      </w:rPr>
                      <w:t>CARING CARROLL, INC.</w:t>
                    </w:r>
                  </w:p>
                  <w:p w:rsidR="00265CF1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Wingdings" w:hAnsi="Wingdings" w:cs="Wingdings"/>
                        <w:sz w:val="52"/>
                        <w:szCs w:val="52"/>
                      </w:rPr>
                    </w:pPr>
                  </w:p>
                  <w:p w:rsidR="00265CF1" w:rsidRPr="002C3BAD" w:rsidRDefault="00265CF1" w:rsidP="00C63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S Shell Dlg" w:hAnsi="MS Shell Dlg" w:cs="MS Shell Dlg"/>
                        <w:sz w:val="52"/>
                        <w:szCs w:val="52"/>
                      </w:rPr>
                    </w:pPr>
                  </w:p>
                  <w:p w:rsidR="00265CF1" w:rsidRPr="00AA69D5" w:rsidRDefault="00265CF1" w:rsidP="00C633A4">
                    <w:pPr>
                      <w:jc w:val="center"/>
                    </w:pPr>
                  </w:p>
                </w:txbxContent>
              </v:textbox>
            </v:oval>
            <v:line id="_x0000_s1038" style="position:absolute" from="8720,2560" to="8977,3195"/>
            <v:line id="_x0000_s1039" style="position:absolute" from="5891,2814" to="5893,3577"/>
            <v:rect id="_x0000_s1040" style="position:absolute;left:8334;top:3068;width:1157;height:382">
              <v:textbox style="mso-next-textbox:#_x0000_s1040">
                <w:txbxContent>
                  <w:p w:rsidR="00265CF1" w:rsidRPr="00296953" w:rsidRDefault="00265CF1" w:rsidP="00C633A4">
                    <w:pPr>
                      <w:jc w:val="center"/>
                    </w:pPr>
                    <w:r>
                      <w:t>Church</w:t>
                    </w:r>
                  </w:p>
                </w:txbxContent>
              </v:textbox>
            </v:rect>
            <v:line id="_x0000_s1041" style="position:absolute;flip:x" from="7820,2687" to="7821,3831"/>
            <v:rect id="_x0000_s1042" style="position:absolute;left:7177;top:3958;width:1155;height:635" stroked="f">
              <v:textbox style="mso-next-textbox:#_x0000_s1042">
                <w:txbxContent>
                  <w:p w:rsidR="00265CF1" w:rsidRPr="00296953" w:rsidRDefault="00265CF1" w:rsidP="00C633A4">
                    <w:pPr>
                      <w:jc w:val="center"/>
                    </w:pPr>
                    <w:r>
                      <w:t>Church</w:t>
                    </w:r>
                  </w:p>
                </w:txbxContent>
              </v:textbox>
            </v:rect>
            <v:line id="_x0000_s1043" style="position:absolute;flip:x" from="4991,2814" to="5509,4593"/>
            <v:rect id="_x0000_s1044" style="position:absolute;left:3963;top:4212;width:1286;height:635">
              <v:textbox style="mso-next-textbox:#_x0000_s1044">
                <w:txbxContent>
                  <w:p w:rsidR="00265CF1" w:rsidRPr="00731B14" w:rsidRDefault="00265CF1" w:rsidP="00C633A4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731B14">
                      <w:rPr>
                        <w:sz w:val="6"/>
                        <w:szCs w:val="6"/>
                      </w:rPr>
                      <w:t xml:space="preserve">  </w:t>
                    </w:r>
                  </w:p>
                  <w:p w:rsidR="00265CF1" w:rsidRPr="00296953" w:rsidRDefault="00265CF1" w:rsidP="00C633A4">
                    <w:pPr>
                      <w:jc w:val="center"/>
                    </w:pPr>
                    <w:r>
                      <w:t>Church</w:t>
                    </w:r>
                  </w:p>
                </w:txbxContent>
              </v:textbox>
            </v:rect>
            <v:oval id="_x0000_s1045" style="position:absolute;left:7177;top:3703;width:1157;height:762">
              <v:fill opacity="0"/>
            </v:oval>
            <v:oval id="_x0000_s1046" style="position:absolute;left:5377;top:3449;width:1027;height:761">
              <v:fill opacity="0"/>
            </v:oval>
            <v:oval id="_x0000_s1047" style="position:absolute;left:4220;top:5736;width:3729;height:1398">
              <v:textbox style="mso-next-textbox:#_x0000_s1047">
                <w:txbxContent>
                  <w:p w:rsidR="00265CF1" w:rsidRDefault="00265CF1" w:rsidP="00C633A4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265CF1" w:rsidRDefault="00265CF1" w:rsidP="00C633A4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Caring Carroll</w:t>
                    </w:r>
                    <w:r w:rsidRPr="00B47D09">
                      <w:rPr>
                        <w:b/>
                        <w:sz w:val="36"/>
                        <w:szCs w:val="36"/>
                      </w:rPr>
                      <w:t xml:space="preserve"> Volunteers</w:t>
                    </w:r>
                  </w:p>
                  <w:p w:rsidR="00265CF1" w:rsidRPr="002C3BAD" w:rsidRDefault="00265CF1" w:rsidP="00C633A4">
                    <w:pPr>
                      <w:jc w:val="center"/>
                      <w:rPr>
                        <w:rFonts w:ascii="Times New (W1)" w:hAnsi="Times New (W1)"/>
                        <w:b/>
                        <w:sz w:val="4"/>
                        <w:szCs w:val="4"/>
                        <w:u w:val="single"/>
                      </w:rPr>
                    </w:pPr>
                  </w:p>
                  <w:p w:rsidR="00265CF1" w:rsidRPr="002C3BAD" w:rsidRDefault="00265CF1" w:rsidP="00C633A4">
                    <w:pPr>
                      <w:jc w:val="center"/>
                      <w:rPr>
                        <w:rFonts w:ascii="Times New (W1)" w:hAnsi="Times New (W1)"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Times New (W1)" w:hAnsi="Times New (W1)"/>
                        <w:sz w:val="22"/>
                        <w:szCs w:val="22"/>
                        <w:u w:val="single"/>
                      </w:rPr>
                      <w:t xml:space="preserve">THE </w:t>
                    </w:r>
                    <w:r w:rsidRPr="002C3BAD">
                      <w:rPr>
                        <w:rFonts w:ascii="Times New (W1)" w:hAnsi="Times New (W1)"/>
                        <w:sz w:val="22"/>
                        <w:szCs w:val="22"/>
                        <w:u w:val="single"/>
                      </w:rPr>
                      <w:t>FOUNDATION</w:t>
                    </w:r>
                  </w:p>
                  <w:p w:rsidR="00265CF1" w:rsidRDefault="00265CF1" w:rsidP="00C633A4">
                    <w:pPr>
                      <w:jc w:val="center"/>
                    </w:pPr>
                  </w:p>
                </w:txbxContent>
              </v:textbox>
            </v:oval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8" type="#_x0000_t70" style="position:absolute;left:5891;top:4593;width:642;height:1015"/>
            <v:rect id="_x0000_s1049" style="position:absolute;left:4734;top:1797;width:2830;height:511">
              <v:textbox style="mso-next-textbox:#_x0000_s1049">
                <w:txbxContent>
                  <w:p w:rsidR="00265CF1" w:rsidRDefault="00265CF1" w:rsidP="00C633A4">
                    <w:pPr>
                      <w:jc w:val="center"/>
                    </w:pPr>
                    <w:r w:rsidRPr="00296953">
                      <w:t>Pro</w:t>
                    </w:r>
                    <w:r>
                      <w:t>gram</w:t>
                    </w:r>
                    <w:r w:rsidRPr="00296953">
                      <w:t xml:space="preserve"> </w:t>
                    </w:r>
                    <w:r>
                      <w:t>Staff</w:t>
                    </w:r>
                  </w:p>
                  <w:p w:rsidR="00265CF1" w:rsidRPr="00296953" w:rsidRDefault="00265CF1" w:rsidP="00C633A4">
                    <w:pPr>
                      <w:jc w:val="center"/>
                    </w:pPr>
                    <w:r>
                      <w:t>(Coordinator &amp; OfficeVolunteers)</w:t>
                    </w:r>
                  </w:p>
                </w:txbxContent>
              </v:textbox>
            </v:rect>
            <v:shape id="_x0000_s1050" type="#_x0000_t202" style="position:absolute;left:3191;top:1162;width:900;height:381">
              <v:textbox style="mso-next-textbox:#_x0000_s1050">
                <w:txbxContent>
                  <w:p w:rsidR="00265CF1" w:rsidRPr="00F81AD6" w:rsidRDefault="00265CF1" w:rsidP="00C633A4">
                    <w:pPr>
                      <w:jc w:val="center"/>
                      <w:rPr>
                        <w:b/>
                      </w:rPr>
                    </w:pPr>
                    <w:r w:rsidRPr="00F81AD6">
                      <w:rPr>
                        <w:b/>
                      </w:rPr>
                      <w:t>2008</w:t>
                    </w:r>
                  </w:p>
                </w:txbxContent>
              </v:textbox>
            </v:shape>
          </v:group>
        </w:pict>
      </w:r>
    </w:p>
    <w:p w:rsidR="00265CF1" w:rsidRDefault="00265CF1" w:rsidP="00275FDE">
      <w:r>
        <w:tab/>
      </w:r>
    </w:p>
    <w:p w:rsidR="00265CF1" w:rsidRPr="00F81AD6" w:rsidRDefault="00265CF1" w:rsidP="00431D89">
      <w:pPr>
        <w:rPr>
          <w:b/>
        </w:rPr>
      </w:pPr>
      <w:r>
        <w:rPr>
          <w:noProof/>
        </w:rPr>
        <w:pict>
          <v:line id="_x0000_s1051" style="position:absolute;z-index:251658240" from="126pt,.6pt" to="162pt,.6pt">
            <v:stroke endarrow="block"/>
          </v:line>
        </w:pict>
      </w:r>
      <w:r w:rsidRPr="009078B3">
        <w:t xml:space="preserve"> </w:t>
      </w:r>
      <w:r>
        <w:tab/>
      </w:r>
      <w:r>
        <w:tab/>
      </w:r>
      <w:r w:rsidRPr="00F81AD6">
        <w:rPr>
          <w:b/>
        </w:rPr>
        <w:t>2007</w:t>
      </w:r>
      <w:r>
        <w:rPr>
          <w:b/>
        </w:rPr>
        <w:t xml:space="preserve">                                Grant Period Ended</w:t>
      </w:r>
    </w:p>
    <w:p w:rsidR="00265CF1" w:rsidRPr="00DE18FC" w:rsidRDefault="00265CF1" w:rsidP="00C633A4">
      <w:pPr>
        <w:ind w:left="720"/>
      </w:pPr>
      <w:r>
        <w:rPr>
          <w:sz w:val="20"/>
          <w:szCs w:val="20"/>
        </w:rPr>
        <w:t xml:space="preserve">     </w:t>
      </w:r>
      <w:r w:rsidRPr="00856E2C">
        <w:tab/>
      </w:r>
      <w:r w:rsidRPr="001A04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DE18FC">
        <w:t xml:space="preserve"> </w:t>
      </w:r>
    </w:p>
    <w:p w:rsidR="00265CF1" w:rsidRDefault="00265CF1" w:rsidP="00B47D09">
      <w:pPr>
        <w:rPr>
          <w:sz w:val="20"/>
          <w:szCs w:val="20"/>
        </w:rPr>
      </w:pPr>
    </w:p>
    <w:p w:rsidR="00265CF1" w:rsidRPr="00C633A4" w:rsidRDefault="00265CF1" w:rsidP="00C633A4">
      <w:pPr>
        <w:rPr>
          <w:sz w:val="20"/>
          <w:szCs w:val="20"/>
        </w:rPr>
      </w:pPr>
    </w:p>
    <w:p w:rsidR="00265CF1" w:rsidRPr="00C633A4" w:rsidRDefault="00265CF1" w:rsidP="00C633A4">
      <w:pPr>
        <w:rPr>
          <w:sz w:val="20"/>
          <w:szCs w:val="20"/>
        </w:rPr>
      </w:pPr>
    </w:p>
    <w:p w:rsidR="00265CF1" w:rsidRPr="00C633A4" w:rsidRDefault="00265CF1" w:rsidP="00C633A4">
      <w:pPr>
        <w:rPr>
          <w:sz w:val="20"/>
          <w:szCs w:val="20"/>
        </w:rPr>
      </w:pPr>
    </w:p>
    <w:sectPr w:rsidR="00265CF1" w:rsidRPr="00C633A4" w:rsidSect="00275FD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83A"/>
    <w:multiLevelType w:val="hybridMultilevel"/>
    <w:tmpl w:val="F4A2790E"/>
    <w:lvl w:ilvl="0" w:tplc="24A8C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9C8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DE"/>
    <w:rsid w:val="000F3D01"/>
    <w:rsid w:val="001A04AF"/>
    <w:rsid w:val="00265CF1"/>
    <w:rsid w:val="0027504D"/>
    <w:rsid w:val="00275FDE"/>
    <w:rsid w:val="00296953"/>
    <w:rsid w:val="002C3BAD"/>
    <w:rsid w:val="003D0CE3"/>
    <w:rsid w:val="003D1D3C"/>
    <w:rsid w:val="00431D89"/>
    <w:rsid w:val="004C41E8"/>
    <w:rsid w:val="00544344"/>
    <w:rsid w:val="005F14C9"/>
    <w:rsid w:val="0069175B"/>
    <w:rsid w:val="006D274A"/>
    <w:rsid w:val="006D320D"/>
    <w:rsid w:val="006F5A05"/>
    <w:rsid w:val="007061A2"/>
    <w:rsid w:val="00731B14"/>
    <w:rsid w:val="00794AB9"/>
    <w:rsid w:val="007C30A5"/>
    <w:rsid w:val="00856E2C"/>
    <w:rsid w:val="00867E79"/>
    <w:rsid w:val="0089568F"/>
    <w:rsid w:val="008A6348"/>
    <w:rsid w:val="009078B3"/>
    <w:rsid w:val="00990CAF"/>
    <w:rsid w:val="009C4037"/>
    <w:rsid w:val="009D2D15"/>
    <w:rsid w:val="00AA69D5"/>
    <w:rsid w:val="00AB6DAF"/>
    <w:rsid w:val="00B47D09"/>
    <w:rsid w:val="00BB7BBF"/>
    <w:rsid w:val="00C14827"/>
    <w:rsid w:val="00C24173"/>
    <w:rsid w:val="00C633A4"/>
    <w:rsid w:val="00C775FE"/>
    <w:rsid w:val="00D418AA"/>
    <w:rsid w:val="00D63DE0"/>
    <w:rsid w:val="00DA7017"/>
    <w:rsid w:val="00DE18FC"/>
    <w:rsid w:val="00EA1C96"/>
    <w:rsid w:val="00F2656C"/>
    <w:rsid w:val="00F81AD6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>CHC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CCGH</dc:creator>
  <cp:keywords/>
  <dc:description/>
  <cp:lastModifiedBy>Carroll County Health Department</cp:lastModifiedBy>
  <cp:revision>2</cp:revision>
  <cp:lastPrinted>2007-11-19T17:27:00Z</cp:lastPrinted>
  <dcterms:created xsi:type="dcterms:W3CDTF">2014-03-18T15:58:00Z</dcterms:created>
  <dcterms:modified xsi:type="dcterms:W3CDTF">2014-03-18T15:58:00Z</dcterms:modified>
</cp:coreProperties>
</file>